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</w:t>
      </w:r>
      <w:r w:rsidR="00F00991">
        <w:rPr>
          <w:rFonts w:hint="eastAsia"/>
        </w:rPr>
        <w:t>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3B18F3">
        <w:rPr>
          <w:rFonts w:hint="eastAsia"/>
        </w:rPr>
        <w:t>新居浜西</w:t>
      </w:r>
      <w:r w:rsidR="009E7EB4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3B18F3">
        <w:rPr>
          <w:rFonts w:hint="eastAsia"/>
        </w:rPr>
        <w:t>願成寺　優</w:t>
      </w:r>
      <w:r w:rsidR="00C47537">
        <w:rPr>
          <w:rFonts w:hint="eastAsia"/>
        </w:rPr>
        <w:t xml:space="preserve">　</w:t>
      </w:r>
      <w:r w:rsidR="00B675B3">
        <w:rPr>
          <w:rFonts w:hint="eastAsia"/>
        </w:rPr>
        <w:t>様</w:t>
      </w:r>
    </w:p>
    <w:p w:rsidR="00C47537" w:rsidRPr="004D5136" w:rsidRDefault="00C47537" w:rsidP="00C47537"/>
    <w:p w:rsidR="00C47537" w:rsidRPr="009E7EB4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3B18F3">
        <w:rPr>
          <w:rFonts w:hint="eastAsia"/>
        </w:rPr>
        <w:t>新居浜西</w:t>
      </w:r>
      <w:bookmarkStart w:id="0" w:name="_GoBack"/>
      <w:bookmarkEnd w:id="0"/>
      <w:r w:rsidR="009E7EB4">
        <w:rPr>
          <w:rFonts w:hint="eastAsia"/>
        </w:rPr>
        <w:t>高等</w:t>
      </w:r>
      <w:r w:rsidR="004D5136" w:rsidRPr="004D5136">
        <w:rPr>
          <w:rFonts w:hint="eastAsia"/>
        </w:rPr>
        <w:t>学校</w:t>
      </w:r>
      <w:r w:rsidR="003F1285">
        <w:rPr>
          <w:rFonts w:hint="eastAsia"/>
        </w:rPr>
        <w:t>電話</w:t>
      </w:r>
      <w:r w:rsidR="004D5136" w:rsidRPr="004D5136">
        <w:rPr>
          <w:rFonts w:hint="eastAsia"/>
        </w:rPr>
        <w:t>設備</w:t>
      </w:r>
      <w:r w:rsidR="00DC777B">
        <w:rPr>
          <w:rFonts w:hint="eastAsia"/>
        </w:rPr>
        <w:t>取替</w:t>
      </w:r>
      <w:r w:rsidR="004D5136" w:rsidRPr="004D5136">
        <w:rPr>
          <w:rFonts w:hint="eastAsia"/>
        </w:rPr>
        <w:t>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Pr="009E7EB4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95093"/>
    <w:rsid w:val="000B529C"/>
    <w:rsid w:val="00142A33"/>
    <w:rsid w:val="00207ECA"/>
    <w:rsid w:val="003B18F3"/>
    <w:rsid w:val="003F1285"/>
    <w:rsid w:val="004D5136"/>
    <w:rsid w:val="005A34D6"/>
    <w:rsid w:val="007A5222"/>
    <w:rsid w:val="007A7646"/>
    <w:rsid w:val="009E4D9A"/>
    <w:rsid w:val="009E7EB4"/>
    <w:rsid w:val="00A21363"/>
    <w:rsid w:val="00B12CD4"/>
    <w:rsid w:val="00B675B3"/>
    <w:rsid w:val="00BA61AD"/>
    <w:rsid w:val="00BB6448"/>
    <w:rsid w:val="00C35245"/>
    <w:rsid w:val="00C40C49"/>
    <w:rsid w:val="00C47537"/>
    <w:rsid w:val="00C66009"/>
    <w:rsid w:val="00DC777B"/>
    <w:rsid w:val="00E17F38"/>
    <w:rsid w:val="00F00991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9E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7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FB85757E.dotm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山西 真央</cp:lastModifiedBy>
  <cp:revision>8</cp:revision>
  <cp:lastPrinted>2022-05-12T23:58:00Z</cp:lastPrinted>
  <dcterms:created xsi:type="dcterms:W3CDTF">2021-05-08T05:40:00Z</dcterms:created>
  <dcterms:modified xsi:type="dcterms:W3CDTF">2023-01-29T06:14:00Z</dcterms:modified>
</cp:coreProperties>
</file>