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FF13DF">
              <w:rPr>
                <w:rFonts w:hint="eastAsia"/>
                <w:snapToGrid w:val="0"/>
              </w:rPr>
              <w:t>新居浜西</w:t>
            </w:r>
            <w:r w:rsidR="00E61A74">
              <w:rPr>
                <w:rFonts w:hint="eastAsia"/>
                <w:snapToGrid w:val="0"/>
              </w:rPr>
              <w:t>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D814A1">
              <w:rPr>
                <w:rFonts w:hint="eastAsia"/>
                <w:snapToGrid w:val="0"/>
              </w:rPr>
              <w:t>電話</w:t>
            </w:r>
            <w:r w:rsidR="00102D30" w:rsidRPr="00A56752">
              <w:rPr>
                <w:rFonts w:hint="eastAsia"/>
                <w:snapToGrid w:val="0"/>
              </w:rPr>
              <w:t>設備</w:t>
            </w:r>
            <w:r w:rsidR="00751754">
              <w:rPr>
                <w:rFonts w:hint="eastAsia"/>
                <w:snapToGrid w:val="0"/>
              </w:rPr>
              <w:t>取替</w:t>
            </w:r>
            <w:r w:rsidR="00102D30" w:rsidRPr="00A56752">
              <w:rPr>
                <w:rFonts w:hint="eastAsia"/>
                <w:snapToGrid w:val="0"/>
              </w:rPr>
              <w:t>修繕業務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0A612C">
              <w:rPr>
                <w:rFonts w:hint="eastAsia"/>
                <w:snapToGrid w:val="0"/>
              </w:rPr>
              <w:t>日</w:t>
            </w:r>
            <w:r w:rsidR="00785B52">
              <w:rPr>
                <w:rFonts w:hint="eastAsia"/>
                <w:snapToGrid w:val="0"/>
              </w:rPr>
              <w:t xml:space="preserve">　</w:t>
            </w:r>
          </w:p>
          <w:p w:rsidR="00A33F1E" w:rsidRDefault="00997821">
            <w:pPr>
              <w:snapToGrid w:val="0"/>
              <w:spacing w:before="1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33F1E">
              <w:rPr>
                <w:rFonts w:hint="eastAsia"/>
                <w:snapToGrid w:val="0"/>
              </w:rPr>
              <w:t>愛媛県立</w:t>
            </w:r>
            <w:r w:rsidR="00FF13DF">
              <w:rPr>
                <w:rFonts w:hint="eastAsia"/>
                <w:snapToGrid w:val="0"/>
              </w:rPr>
              <w:t>新居浜西</w:t>
            </w:r>
            <w:r w:rsidR="00A33F1E">
              <w:rPr>
                <w:rFonts w:hint="eastAsia"/>
                <w:snapToGrid w:val="0"/>
              </w:rPr>
              <w:t>高等学校</w:t>
            </w:r>
          </w:p>
          <w:p w:rsidR="00785B52" w:rsidRDefault="00A33F1E" w:rsidP="00A33F1E">
            <w:pPr>
              <w:snapToGrid w:val="0"/>
              <w:spacing w:before="160"/>
              <w:ind w:firstLineChars="200" w:firstLine="42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校長　</w:t>
            </w:r>
            <w:r w:rsidR="00FF13DF">
              <w:rPr>
                <w:rFonts w:hint="eastAsia"/>
                <w:snapToGrid w:val="0"/>
              </w:rPr>
              <w:t>願成寺　優</w:t>
            </w:r>
            <w:bookmarkStart w:id="0" w:name="_GoBack"/>
            <w:bookmarkEnd w:id="0"/>
            <w:r w:rsidR="00785B52">
              <w:rPr>
                <w:rFonts w:hint="eastAsia"/>
                <w:snapToGrid w:val="0"/>
              </w:rPr>
              <w:t xml:space="preserve">　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98" w:rsidRDefault="00201B98">
      <w:r>
        <w:separator/>
      </w:r>
    </w:p>
  </w:endnote>
  <w:endnote w:type="continuationSeparator" w:id="0">
    <w:p w:rsidR="00201B98" w:rsidRDefault="002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98" w:rsidRDefault="00201B98">
      <w:r>
        <w:separator/>
      </w:r>
    </w:p>
  </w:footnote>
  <w:footnote w:type="continuationSeparator" w:id="0">
    <w:p w:rsidR="00201B98" w:rsidRDefault="0020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A612C"/>
    <w:rsid w:val="00102D30"/>
    <w:rsid w:val="001E2145"/>
    <w:rsid w:val="00201B98"/>
    <w:rsid w:val="00227931"/>
    <w:rsid w:val="002338C8"/>
    <w:rsid w:val="003E7976"/>
    <w:rsid w:val="00751754"/>
    <w:rsid w:val="00785B52"/>
    <w:rsid w:val="009422F4"/>
    <w:rsid w:val="00997821"/>
    <w:rsid w:val="00A33F1E"/>
    <w:rsid w:val="00CC6D28"/>
    <w:rsid w:val="00D814A1"/>
    <w:rsid w:val="00E01282"/>
    <w:rsid w:val="00E61A74"/>
    <w:rsid w:val="00F77679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1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83DFB0F6.dotm</Template>
  <TotalTime>3</TotalTime>
  <Pages>1</Pages>
  <Words>151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山西 真央</cp:lastModifiedBy>
  <cp:revision>8</cp:revision>
  <cp:lastPrinted>2022-05-13T00:01:00Z</cp:lastPrinted>
  <dcterms:created xsi:type="dcterms:W3CDTF">2021-05-10T01:29:00Z</dcterms:created>
  <dcterms:modified xsi:type="dcterms:W3CDTF">2023-01-29T06:15:00Z</dcterms:modified>
</cp:coreProperties>
</file>